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C2" w:rsidRPr="00FD3649" w:rsidRDefault="00892EC2" w:rsidP="0061770F">
      <w:pPr>
        <w:rPr>
          <w:i/>
          <w:sz w:val="30"/>
          <w:szCs w:val="30"/>
        </w:rPr>
      </w:pPr>
      <w:r w:rsidRPr="00FD3649">
        <w:rPr>
          <w:i/>
          <w:sz w:val="30"/>
          <w:szCs w:val="30"/>
        </w:rPr>
        <w:t xml:space="preserve">Пример заявки на </w:t>
      </w:r>
      <w:r>
        <w:rPr>
          <w:i/>
          <w:sz w:val="30"/>
          <w:szCs w:val="30"/>
        </w:rPr>
        <w:t>удаление</w:t>
      </w:r>
      <w:r w:rsidRPr="00FD3649">
        <w:rPr>
          <w:i/>
          <w:sz w:val="30"/>
          <w:szCs w:val="30"/>
        </w:rPr>
        <w:t xml:space="preserve"> пользователей в </w:t>
      </w:r>
      <w:r>
        <w:rPr>
          <w:i/>
          <w:sz w:val="30"/>
          <w:szCs w:val="30"/>
        </w:rPr>
        <w:t>АС ИМИТИ</w:t>
      </w:r>
    </w:p>
    <w:p w:rsidR="00892EC2" w:rsidRPr="008054B1" w:rsidRDefault="00892EC2" w:rsidP="0061770F">
      <w:pPr>
        <w:jc w:val="center"/>
        <w:rPr>
          <w:sz w:val="32"/>
          <w:szCs w:val="32"/>
        </w:rPr>
      </w:pPr>
      <w:r w:rsidRPr="008054B1">
        <w:rPr>
          <w:sz w:val="32"/>
          <w:szCs w:val="32"/>
        </w:rPr>
        <w:t>(на фирменном бланке)</w:t>
      </w:r>
    </w:p>
    <w:p w:rsidR="00892EC2" w:rsidRDefault="00892EC2" w:rsidP="0061770F">
      <w:pPr>
        <w:tabs>
          <w:tab w:val="left" w:pos="0"/>
        </w:tabs>
        <w:spacing w:line="276" w:lineRule="auto"/>
        <w:ind w:firstLine="600"/>
        <w:jc w:val="center"/>
        <w:rPr>
          <w:sz w:val="32"/>
          <w:szCs w:val="32"/>
        </w:rPr>
      </w:pPr>
    </w:p>
    <w:p w:rsidR="00892EC2" w:rsidRDefault="00892EC2" w:rsidP="0061770F">
      <w:pPr>
        <w:pStyle w:val="a"/>
        <w:spacing w:after="0" w:line="240" w:lineRule="auto"/>
        <w:ind w:firstLine="0"/>
      </w:pPr>
    </w:p>
    <w:p w:rsidR="00892EC2" w:rsidRPr="00C64B55" w:rsidRDefault="00892EC2" w:rsidP="0061770F">
      <w:pPr>
        <w:pStyle w:val="a"/>
        <w:spacing w:after="0" w:line="240" w:lineRule="auto"/>
        <w:ind w:firstLine="0"/>
      </w:pPr>
    </w:p>
    <w:p w:rsidR="00892EC2" w:rsidRDefault="00892EC2" w:rsidP="0061770F">
      <w:pPr>
        <w:pStyle w:val="a"/>
        <w:spacing w:after="0" w:line="280" w:lineRule="exact"/>
        <w:ind w:firstLine="4962"/>
        <w:jc w:val="left"/>
        <w:outlineLvl w:val="0"/>
        <w:rPr>
          <w:szCs w:val="30"/>
        </w:rPr>
      </w:pPr>
    </w:p>
    <w:p w:rsidR="00892EC2" w:rsidRDefault="00892EC2" w:rsidP="0061770F">
      <w:pPr>
        <w:pStyle w:val="a"/>
        <w:spacing w:after="0" w:line="280" w:lineRule="exact"/>
        <w:ind w:firstLine="4962"/>
        <w:jc w:val="left"/>
        <w:outlineLvl w:val="0"/>
        <w:rPr>
          <w:szCs w:val="30"/>
        </w:rPr>
      </w:pPr>
    </w:p>
    <w:tbl>
      <w:tblPr>
        <w:tblpPr w:leftFromText="180" w:rightFromText="180" w:vertAnchor="text" w:horzAnchor="margin" w:tblpY="94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20"/>
      </w:tblGrid>
      <w:tr w:rsidR="00892EC2" w:rsidTr="00E024C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92EC2" w:rsidRPr="00E30CF0" w:rsidRDefault="00892EC2" w:rsidP="00E024C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2EC2" w:rsidRDefault="00892EC2" w:rsidP="00E024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  <w:r w:rsidRPr="00301C48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 xml:space="preserve">РНПЦ </w:t>
            </w:r>
            <w:r w:rsidRPr="00301C48">
              <w:rPr>
                <w:sz w:val="30"/>
                <w:szCs w:val="30"/>
              </w:rPr>
              <w:t>медицинских технологий, информатизации, управления и экономики здравоохранения»</w:t>
            </w:r>
          </w:p>
          <w:p w:rsidR="00892EC2" w:rsidRPr="00AF2786" w:rsidRDefault="00892EC2" w:rsidP="00E024CE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Рузанову Д.Ю.</w:t>
            </w:r>
          </w:p>
        </w:tc>
      </w:tr>
    </w:tbl>
    <w:p w:rsidR="00892EC2" w:rsidRPr="00652C6A" w:rsidRDefault="00892EC2" w:rsidP="0061770F">
      <w:pPr>
        <w:jc w:val="both"/>
        <w:rPr>
          <w:sz w:val="28"/>
          <w:szCs w:val="28"/>
        </w:rPr>
      </w:pPr>
    </w:p>
    <w:p w:rsidR="00892EC2" w:rsidRDefault="00892EC2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Администрация учреждения здравоохранения в связи с кадровыми изменениями просит удалить из а</w:t>
      </w:r>
      <w:r w:rsidRPr="0027137E">
        <w:rPr>
          <w:sz w:val="30"/>
          <w:szCs w:val="30"/>
        </w:rPr>
        <w:t xml:space="preserve">втоматизированной системы инвентаризации и мониторинга информационно-технической инфраструктуры Министерства здравоохранения Республики Беларусь </w:t>
      </w:r>
      <w:r>
        <w:rPr>
          <w:sz w:val="30"/>
          <w:szCs w:val="30"/>
        </w:rPr>
        <w:t>следующих пользователей:</w:t>
      </w:r>
    </w:p>
    <w:p w:rsidR="00892EC2" w:rsidRDefault="00892EC2" w:rsidP="0061770F">
      <w:pPr>
        <w:tabs>
          <w:tab w:val="left" w:pos="7230"/>
        </w:tabs>
        <w:jc w:val="center"/>
        <w:rPr>
          <w:sz w:val="30"/>
          <w:szCs w:val="3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2181"/>
        <w:gridCol w:w="6549"/>
      </w:tblGrid>
      <w:tr w:rsidR="00892EC2" w:rsidRPr="00FD3649" w:rsidTr="00833B1A">
        <w:tc>
          <w:tcPr>
            <w:tcW w:w="621" w:type="dxa"/>
          </w:tcPr>
          <w:p w:rsidR="00892EC2" w:rsidRPr="00FD3649" w:rsidRDefault="00892EC2" w:rsidP="00E024CE">
            <w:pPr>
              <w:tabs>
                <w:tab w:val="left" w:pos="7230"/>
              </w:tabs>
              <w:jc w:val="center"/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№ п/п</w:t>
            </w:r>
          </w:p>
        </w:tc>
        <w:tc>
          <w:tcPr>
            <w:tcW w:w="2181" w:type="dxa"/>
          </w:tcPr>
          <w:p w:rsidR="00892EC2" w:rsidRPr="00FD3649" w:rsidRDefault="00892EC2" w:rsidP="00303FCB">
            <w:pPr>
              <w:ind w:firstLine="68"/>
              <w:jc w:val="center"/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6549" w:type="dxa"/>
          </w:tcPr>
          <w:p w:rsidR="00892EC2" w:rsidRPr="00FD3649" w:rsidRDefault="00892EC2" w:rsidP="00303FCB">
            <w:pPr>
              <w:tabs>
                <w:tab w:val="left" w:pos="7230"/>
              </w:tabs>
              <w:ind w:firstLine="43"/>
              <w:jc w:val="center"/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Фамилия, Имя, Отчество</w:t>
            </w:r>
          </w:p>
        </w:tc>
      </w:tr>
      <w:tr w:rsidR="00892EC2" w:rsidRPr="00FD3649" w:rsidTr="00833B1A">
        <w:tc>
          <w:tcPr>
            <w:tcW w:w="621" w:type="dxa"/>
          </w:tcPr>
          <w:p w:rsidR="00892EC2" w:rsidRPr="00FD3649" w:rsidRDefault="00892EC2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 w:val="restart"/>
          </w:tcPr>
          <w:p w:rsidR="00892EC2" w:rsidRPr="00FD3649" w:rsidRDefault="00892EC2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92EC2" w:rsidRPr="00FD3649" w:rsidRDefault="00892EC2" w:rsidP="00E024CE">
            <w:pPr>
              <w:ind w:firstLine="68"/>
              <w:rPr>
                <w:sz w:val="30"/>
                <w:szCs w:val="30"/>
              </w:rPr>
            </w:pPr>
          </w:p>
        </w:tc>
      </w:tr>
      <w:tr w:rsidR="00892EC2" w:rsidRPr="00FD3649" w:rsidTr="00833B1A">
        <w:tc>
          <w:tcPr>
            <w:tcW w:w="621" w:type="dxa"/>
          </w:tcPr>
          <w:p w:rsidR="00892EC2" w:rsidRPr="00FD3649" w:rsidRDefault="00892EC2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/>
          </w:tcPr>
          <w:p w:rsidR="00892EC2" w:rsidRPr="00FD3649" w:rsidRDefault="00892EC2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92EC2" w:rsidRPr="00FD3649" w:rsidRDefault="00892EC2" w:rsidP="00E024CE">
            <w:pPr>
              <w:ind w:firstLine="68"/>
              <w:rPr>
                <w:sz w:val="30"/>
                <w:szCs w:val="30"/>
              </w:rPr>
            </w:pPr>
          </w:p>
        </w:tc>
      </w:tr>
      <w:tr w:rsidR="00892EC2" w:rsidRPr="00FD3649" w:rsidTr="00833B1A">
        <w:tc>
          <w:tcPr>
            <w:tcW w:w="621" w:type="dxa"/>
          </w:tcPr>
          <w:p w:rsidR="00892EC2" w:rsidRPr="00FD3649" w:rsidRDefault="00892EC2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/>
          </w:tcPr>
          <w:p w:rsidR="00892EC2" w:rsidRPr="00FD3649" w:rsidRDefault="00892EC2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92EC2" w:rsidRPr="00FD3649" w:rsidRDefault="00892EC2" w:rsidP="00E024CE">
            <w:pPr>
              <w:ind w:firstLine="68"/>
              <w:rPr>
                <w:sz w:val="30"/>
                <w:szCs w:val="30"/>
              </w:rPr>
            </w:pPr>
          </w:p>
        </w:tc>
      </w:tr>
      <w:tr w:rsidR="00892EC2" w:rsidRPr="00FD3649" w:rsidTr="00833B1A">
        <w:tc>
          <w:tcPr>
            <w:tcW w:w="621" w:type="dxa"/>
          </w:tcPr>
          <w:p w:rsidR="00892EC2" w:rsidRPr="00FD3649" w:rsidRDefault="00892EC2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/>
          </w:tcPr>
          <w:p w:rsidR="00892EC2" w:rsidRPr="00FD3649" w:rsidRDefault="00892EC2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92EC2" w:rsidRPr="00FD3649" w:rsidRDefault="00892EC2" w:rsidP="00E024CE">
            <w:pPr>
              <w:ind w:firstLine="68"/>
              <w:rPr>
                <w:sz w:val="30"/>
                <w:szCs w:val="30"/>
              </w:rPr>
            </w:pPr>
          </w:p>
        </w:tc>
      </w:tr>
      <w:tr w:rsidR="00892EC2" w:rsidRPr="00FD3649" w:rsidTr="00833B1A">
        <w:tc>
          <w:tcPr>
            <w:tcW w:w="621" w:type="dxa"/>
          </w:tcPr>
          <w:p w:rsidR="00892EC2" w:rsidRPr="00FD3649" w:rsidRDefault="00892EC2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/>
          </w:tcPr>
          <w:p w:rsidR="00892EC2" w:rsidRPr="00FD3649" w:rsidRDefault="00892EC2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92EC2" w:rsidRPr="00FD3649" w:rsidRDefault="00892EC2" w:rsidP="00E024CE">
            <w:pPr>
              <w:ind w:firstLine="68"/>
              <w:rPr>
                <w:sz w:val="30"/>
                <w:szCs w:val="30"/>
              </w:rPr>
            </w:pPr>
          </w:p>
        </w:tc>
      </w:tr>
    </w:tbl>
    <w:p w:rsidR="00892EC2" w:rsidRPr="001B7C74" w:rsidRDefault="00892EC2" w:rsidP="0061770F">
      <w:pPr>
        <w:jc w:val="both"/>
        <w:rPr>
          <w:sz w:val="30"/>
          <w:szCs w:val="30"/>
          <w:lang w:val="en-US"/>
        </w:rPr>
      </w:pPr>
    </w:p>
    <w:p w:rsidR="00892EC2" w:rsidRPr="001B7C74" w:rsidRDefault="00892EC2" w:rsidP="0061770F">
      <w:pPr>
        <w:rPr>
          <w:sz w:val="30"/>
          <w:szCs w:val="30"/>
          <w:lang w:val="en-US"/>
        </w:rPr>
      </w:pPr>
    </w:p>
    <w:p w:rsidR="00892EC2" w:rsidRPr="00FD3649" w:rsidRDefault="00892EC2" w:rsidP="0061770F">
      <w:pPr>
        <w:rPr>
          <w:sz w:val="30"/>
          <w:szCs w:val="30"/>
        </w:rPr>
      </w:pPr>
    </w:p>
    <w:p w:rsidR="00892EC2" w:rsidRDefault="00892EC2" w:rsidP="0061770F">
      <w:pPr>
        <w:rPr>
          <w:sz w:val="30"/>
          <w:szCs w:val="30"/>
        </w:rPr>
      </w:pPr>
    </w:p>
    <w:p w:rsidR="00892EC2" w:rsidRDefault="00892EC2" w:rsidP="0061770F">
      <w:pPr>
        <w:rPr>
          <w:sz w:val="30"/>
          <w:szCs w:val="30"/>
        </w:rPr>
      </w:pPr>
    </w:p>
    <w:p w:rsidR="00892EC2" w:rsidRDefault="00892EC2" w:rsidP="0061770F">
      <w:pPr>
        <w:rPr>
          <w:sz w:val="30"/>
          <w:szCs w:val="30"/>
        </w:rPr>
      </w:pPr>
    </w:p>
    <w:p w:rsidR="00892EC2" w:rsidRDefault="00892EC2" w:rsidP="0061770F">
      <w:pPr>
        <w:rPr>
          <w:sz w:val="30"/>
          <w:szCs w:val="30"/>
        </w:rPr>
      </w:pPr>
    </w:p>
    <w:p w:rsidR="00892EC2" w:rsidRDefault="00892EC2" w:rsidP="0061770F">
      <w:pPr>
        <w:rPr>
          <w:sz w:val="30"/>
          <w:szCs w:val="30"/>
        </w:rPr>
      </w:pPr>
    </w:p>
    <w:p w:rsidR="00892EC2" w:rsidRDefault="00892EC2" w:rsidP="009A4B4B">
      <w:pPr>
        <w:jc w:val="right"/>
        <w:rPr>
          <w:sz w:val="30"/>
          <w:szCs w:val="30"/>
        </w:rPr>
      </w:pPr>
      <w:r w:rsidRPr="00FD3649">
        <w:rPr>
          <w:sz w:val="30"/>
          <w:szCs w:val="30"/>
        </w:rPr>
        <w:t xml:space="preserve"> Подпись руководителя</w:t>
      </w:r>
    </w:p>
    <w:p w:rsidR="00892EC2" w:rsidRDefault="00892EC2" w:rsidP="0061770F">
      <w:pPr>
        <w:rPr>
          <w:sz w:val="30"/>
          <w:szCs w:val="30"/>
        </w:rPr>
      </w:pPr>
    </w:p>
    <w:p w:rsidR="00892EC2" w:rsidRDefault="00892EC2" w:rsidP="0061770F">
      <w:pPr>
        <w:rPr>
          <w:sz w:val="30"/>
          <w:szCs w:val="30"/>
        </w:rPr>
      </w:pPr>
    </w:p>
    <w:p w:rsidR="00892EC2" w:rsidRDefault="00892EC2" w:rsidP="0061770F">
      <w:pPr>
        <w:rPr>
          <w:sz w:val="30"/>
          <w:szCs w:val="30"/>
        </w:rPr>
      </w:pPr>
    </w:p>
    <w:p w:rsidR="00892EC2" w:rsidRDefault="00892EC2" w:rsidP="0061770F">
      <w:pPr>
        <w:rPr>
          <w:sz w:val="30"/>
          <w:szCs w:val="30"/>
        </w:rPr>
      </w:pPr>
    </w:p>
    <w:p w:rsidR="00892EC2" w:rsidRDefault="00892EC2" w:rsidP="0061770F">
      <w:pPr>
        <w:rPr>
          <w:sz w:val="30"/>
          <w:szCs w:val="30"/>
        </w:rPr>
      </w:pPr>
    </w:p>
    <w:p w:rsidR="00892EC2" w:rsidRDefault="00892EC2" w:rsidP="0061770F">
      <w:pPr>
        <w:rPr>
          <w:sz w:val="30"/>
          <w:szCs w:val="30"/>
        </w:rPr>
      </w:pPr>
    </w:p>
    <w:p w:rsidR="00892EC2" w:rsidRDefault="00892EC2">
      <w:r w:rsidRPr="00A76B8C">
        <w:rPr>
          <w:sz w:val="24"/>
          <w:szCs w:val="30"/>
        </w:rPr>
        <w:t>Контактный телефон ответственного лица</w:t>
      </w:r>
    </w:p>
    <w:sectPr w:rsidR="00892EC2" w:rsidSect="0016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DF8"/>
    <w:rsid w:val="000F1182"/>
    <w:rsid w:val="00103F2F"/>
    <w:rsid w:val="00124658"/>
    <w:rsid w:val="00163355"/>
    <w:rsid w:val="001B7C74"/>
    <w:rsid w:val="001E3682"/>
    <w:rsid w:val="0023274B"/>
    <w:rsid w:val="00264D6D"/>
    <w:rsid w:val="0027137E"/>
    <w:rsid w:val="002D3C7B"/>
    <w:rsid w:val="00301C48"/>
    <w:rsid w:val="00303FCB"/>
    <w:rsid w:val="0043756F"/>
    <w:rsid w:val="005204DD"/>
    <w:rsid w:val="00545AC5"/>
    <w:rsid w:val="00562C8A"/>
    <w:rsid w:val="0057711F"/>
    <w:rsid w:val="0061770F"/>
    <w:rsid w:val="00652C6A"/>
    <w:rsid w:val="006C11EB"/>
    <w:rsid w:val="008054B1"/>
    <w:rsid w:val="00833B1A"/>
    <w:rsid w:val="00892EC2"/>
    <w:rsid w:val="009521AD"/>
    <w:rsid w:val="009A4B4B"/>
    <w:rsid w:val="009E287B"/>
    <w:rsid w:val="00A76B8C"/>
    <w:rsid w:val="00AF2786"/>
    <w:rsid w:val="00C64B55"/>
    <w:rsid w:val="00CB08DA"/>
    <w:rsid w:val="00D05DF8"/>
    <w:rsid w:val="00D170D9"/>
    <w:rsid w:val="00E024CE"/>
    <w:rsid w:val="00E30CF0"/>
    <w:rsid w:val="00F96729"/>
    <w:rsid w:val="00FC1D87"/>
    <w:rsid w:val="00FD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0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61770F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hAnsi="Times New Roman"/>
      <w:color w:val="00000A"/>
      <w:sz w:val="30"/>
      <w:lang w:eastAsia="en-US"/>
    </w:rPr>
  </w:style>
  <w:style w:type="paragraph" w:styleId="NormalWeb">
    <w:name w:val="Normal (Web)"/>
    <w:basedOn w:val="Normal"/>
    <w:uiPriority w:val="99"/>
    <w:rsid w:val="006177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92</Words>
  <Characters>526</Characters>
  <Application>Microsoft Office Outlook</Application>
  <DocSecurity>0</DocSecurity>
  <Lines>0</Lines>
  <Paragraphs>0</Paragraphs>
  <ScaleCrop>false</ScaleCrop>
  <Company>OName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Nightly P. Dark</cp:lastModifiedBy>
  <cp:revision>4</cp:revision>
  <dcterms:created xsi:type="dcterms:W3CDTF">2019-09-23T07:59:00Z</dcterms:created>
  <dcterms:modified xsi:type="dcterms:W3CDTF">2023-05-04T07:50:00Z</dcterms:modified>
</cp:coreProperties>
</file>